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F7" w:rsidRDefault="006249F7" w:rsidP="00214379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дислокации</w:t>
      </w:r>
    </w:p>
    <w:p w:rsidR="006249F7" w:rsidRPr="005109DD" w:rsidRDefault="006249F7" w:rsidP="00214379">
      <w:pPr>
        <w:jc w:val="center"/>
        <w:rPr>
          <w:sz w:val="28"/>
          <w:szCs w:val="28"/>
        </w:rPr>
      </w:pPr>
      <w:r w:rsidRPr="0018069B">
        <w:rPr>
          <w:sz w:val="28"/>
          <w:szCs w:val="28"/>
        </w:rPr>
        <w:t>оздоровительных лагерей</w:t>
      </w:r>
      <w:r>
        <w:rPr>
          <w:sz w:val="28"/>
          <w:szCs w:val="28"/>
        </w:rPr>
        <w:t xml:space="preserve"> с дневным пребыванием в летний период 2014</w:t>
      </w:r>
      <w:r w:rsidRPr="0018069B">
        <w:rPr>
          <w:sz w:val="28"/>
          <w:szCs w:val="28"/>
        </w:rPr>
        <w:t xml:space="preserve"> года</w:t>
      </w:r>
      <w:r w:rsidRPr="005109DD">
        <w:rPr>
          <w:sz w:val="28"/>
          <w:szCs w:val="28"/>
        </w:rPr>
        <w:t xml:space="preserve"> </w:t>
      </w:r>
    </w:p>
    <w:p w:rsidR="006249F7" w:rsidRPr="00CB630C" w:rsidRDefault="006249F7" w:rsidP="00214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учреждениях  образования </w:t>
      </w:r>
      <w:r w:rsidRPr="0018069B">
        <w:rPr>
          <w:sz w:val="28"/>
          <w:szCs w:val="28"/>
        </w:rPr>
        <w:t xml:space="preserve"> Железнодорожн</w:t>
      </w:r>
      <w:r>
        <w:rPr>
          <w:sz w:val="28"/>
          <w:szCs w:val="28"/>
        </w:rPr>
        <w:t xml:space="preserve">ого района г. Гомеля </w:t>
      </w:r>
      <w:r w:rsidRPr="0018069B">
        <w:rPr>
          <w:sz w:val="28"/>
          <w:szCs w:val="28"/>
        </w:rPr>
        <w:t xml:space="preserve"> </w:t>
      </w:r>
    </w:p>
    <w:p w:rsidR="006249F7" w:rsidRPr="005109DD" w:rsidRDefault="006249F7" w:rsidP="00214379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1843"/>
        <w:gridCol w:w="1985"/>
        <w:gridCol w:w="5811"/>
        <w:gridCol w:w="2493"/>
      </w:tblGrid>
      <w:tr w:rsidR="006249F7" w:rsidRPr="0018069B" w:rsidTr="007B266D">
        <w:trPr>
          <w:trHeight w:val="467"/>
        </w:trPr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№</w:t>
            </w:r>
          </w:p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п/п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Место питания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 xml:space="preserve">Профиль 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Начальник лагеря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№5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Ш№5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b/>
                <w:sz w:val="28"/>
                <w:szCs w:val="28"/>
              </w:rPr>
              <w:t>Межрайонный</w:t>
            </w:r>
            <w:r w:rsidRPr="007B266D">
              <w:rPr>
                <w:sz w:val="28"/>
                <w:szCs w:val="28"/>
              </w:rPr>
              <w:t xml:space="preserve"> для одаренных детей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be-BY"/>
              </w:rPr>
            </w:pPr>
            <w:r w:rsidRPr="007B266D">
              <w:rPr>
                <w:sz w:val="28"/>
                <w:szCs w:val="28"/>
                <w:lang w:val="be-BY"/>
              </w:rPr>
              <w:t>Коржова Т.П.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2.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№8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Ш№8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«Земля отцов – моя земля»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Анохова О.А.</w:t>
            </w:r>
          </w:p>
        </w:tc>
      </w:tr>
      <w:tr w:rsidR="006249F7" w:rsidRPr="0018069B" w:rsidTr="007B266D">
        <w:trPr>
          <w:trHeight w:val="565"/>
        </w:trPr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3.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№9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Ш№45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«Дети радуги»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Яцык С.А.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4.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№12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Ш№12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«Экознайки»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Вербовикова В.Н.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5.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№13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</w:rPr>
              <w:t>3</w:t>
            </w:r>
            <w:r w:rsidRPr="007B266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Ш№42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«Игра – дело серьезное»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Шваякова И.Е.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6.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Гимназ №14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Ш№49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«Что? Где? Когда?»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Шамедько И.Г.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7.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№23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Ш№23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«Игра – дело серьезное»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Кротенок Т.А.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8.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№25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</w:rPr>
              <w:t>3</w:t>
            </w:r>
            <w:r w:rsidRPr="007B266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Ш№12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«Путешествие в страну «Что я могу?»( совместно с ЧС, ОСВОД, ГАИ)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Решетникова Е.Г.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9.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№29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Ш№49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«К вершинам Олимпа»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Дюбо Е.В.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10.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№30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</w:rPr>
              <w:t>3</w:t>
            </w:r>
            <w:r w:rsidRPr="007B266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Ш№8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«Земля отцов – моя земля»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Романова О.В.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11.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№34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Ш№34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«Путешествие в страну «Что я могу?»( совместно с ЧС, ОСВОД, ГАИ)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Ковалева И.А.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12.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№37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</w:rPr>
              <w:t>3</w:t>
            </w:r>
            <w:r w:rsidRPr="007B266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Ш№37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«Хочу все знать!»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Беляева Е.А.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13.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№42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</w:rPr>
              <w:t>3</w:t>
            </w:r>
            <w:r w:rsidRPr="007B266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Ш№42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«Мудрое слово – здоровье»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Борисова Т.А.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14.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№44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Ш№44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«Путешествие в страну «Что я могу?»( совместно с ЧС, ОСВОД, ГАИ)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Иванова Л.И.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15.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№45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Ш№45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«Игра – дело серьезное»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Пороховник М.С.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16.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№48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Ш№48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«Мудрое слово – здоровье»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Шапорова О.Н.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17.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№49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Ш№49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«Мудрое слово – здоровье»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Дегтерова И.Н.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18.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№50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</w:rPr>
              <w:t>3</w:t>
            </w:r>
            <w:r w:rsidRPr="007B266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Ш№50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«К вершинам Олимпа»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Воробьева Т.А.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19.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№53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</w:rPr>
              <w:t>3</w:t>
            </w:r>
            <w:r w:rsidRPr="007B266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Ш№12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«Земля отцов – моя земля»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Мельник Т.М.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20.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№54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</w:rPr>
              <w:t>3</w:t>
            </w:r>
            <w:r w:rsidRPr="007B266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Ш№49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«К вершинам Олимпа»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Лапицкая Н.А.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21.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№55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Ш№55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«К вершинам Олимпа»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Бегляк В.Р.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22.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№57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Ш№50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«К вершинам Олимпа»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Лукинова Е.Н.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23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№60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Ш№55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«Путешествие в страну «Что я могу?»( совместно с ЧС, ОСВОД, ГАИ)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Сидорок Т.В.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24.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СДЮШОР № 3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Ш№8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«К вершинам Олимпа»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Андриевский А.П.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25.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СДЮШОР № 10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</w:rPr>
              <w:t>4</w:t>
            </w:r>
            <w:r w:rsidRPr="007B266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C</w:t>
            </w:r>
            <w:r w:rsidRPr="007B266D">
              <w:rPr>
                <w:sz w:val="28"/>
                <w:szCs w:val="28"/>
              </w:rPr>
              <w:t>Ш№34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«К вершинам Олимпа»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Кардаш А.Н.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 w:rsidRPr="007B266D">
              <w:rPr>
                <w:sz w:val="28"/>
                <w:szCs w:val="28"/>
              </w:rPr>
              <w:fldChar w:fldCharType="begin"/>
            </w:r>
            <w:r w:rsidRPr="007B266D">
              <w:rPr>
                <w:sz w:val="28"/>
                <w:szCs w:val="28"/>
              </w:rPr>
              <w:instrText xml:space="preserve"> =SUM(ABOVE) </w:instrText>
            </w:r>
            <w:r w:rsidRPr="007B266D">
              <w:rPr>
                <w:sz w:val="28"/>
                <w:szCs w:val="28"/>
              </w:rPr>
              <w:fldChar w:fldCharType="separate"/>
            </w:r>
            <w:r w:rsidRPr="007B266D">
              <w:rPr>
                <w:noProof/>
                <w:sz w:val="28"/>
                <w:szCs w:val="28"/>
              </w:rPr>
              <w:t>1036</w:t>
            </w:r>
            <w:r w:rsidRPr="007B266D">
              <w:rPr>
                <w:sz w:val="28"/>
                <w:szCs w:val="28"/>
              </w:rPr>
              <w:fldChar w:fldCharType="end"/>
            </w:r>
            <w:r w:rsidRPr="007B266D">
              <w:rPr>
                <w:sz w:val="28"/>
                <w:szCs w:val="28"/>
                <w:lang w:val="en-US"/>
              </w:rPr>
              <w:t xml:space="preserve"> | 60%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</w:tr>
    </w:tbl>
    <w:p w:rsidR="006249F7" w:rsidRPr="0018069B" w:rsidRDefault="006249F7" w:rsidP="00214379">
      <w:pPr>
        <w:jc w:val="center"/>
        <w:rPr>
          <w:sz w:val="28"/>
          <w:szCs w:val="28"/>
        </w:rPr>
      </w:pPr>
      <w:r>
        <w:rPr>
          <w:sz w:val="28"/>
          <w:szCs w:val="28"/>
        </w:rPr>
        <w:t>ИЮЛЬ</w:t>
      </w:r>
      <w:r w:rsidRPr="0018069B">
        <w:rPr>
          <w:sz w:val="28"/>
          <w:szCs w:val="28"/>
        </w:rPr>
        <w:t xml:space="preserve">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1843"/>
        <w:gridCol w:w="1985"/>
        <w:gridCol w:w="5811"/>
        <w:gridCol w:w="2493"/>
      </w:tblGrid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№</w:t>
            </w:r>
          </w:p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п/п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Место питания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Профиль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Начальник лагеря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№25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87 - формируется из состава учащихся СШ №№ 37,25,53,12,45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№25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Межшкольный</w:t>
            </w:r>
          </w:p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«Земля отцов – моя земля»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Решетникова Е.Г.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2.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№29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87 - формируется из состава учащихся СШ №№ 29,49,54, 23, гимназия №14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 xml:space="preserve"> СШ №29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 xml:space="preserve">Межшкольный </w:t>
            </w:r>
          </w:p>
          <w:p w:rsidR="006249F7" w:rsidRPr="007B266D" w:rsidRDefault="006249F7" w:rsidP="007B266D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- «К вершинам Олимпа»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Дюбо Е.В.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3.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№30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87 - формируется из состава учащихся СШ №№ 30,44,8,34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СШ№30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Межшкольный</w:t>
            </w:r>
          </w:p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«Земля отцов – моя земля»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Романова О.В.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№60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87 - формируется из состава учащихся СШ №№ 60,55,57,50,9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СШ№60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Межшкольный</w:t>
            </w:r>
          </w:p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 «Путешествие в страну «Что я могу?»( совместно с ЧС, ОСВОД, ГАИ)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Сидорок Т.В.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  <w:lang w:val="en-US"/>
              </w:rPr>
              <w:t>348</w:t>
            </w:r>
          </w:p>
        </w:tc>
        <w:tc>
          <w:tcPr>
            <w:tcW w:w="1985" w:type="dxa"/>
          </w:tcPr>
          <w:p w:rsidR="006249F7" w:rsidRPr="007B266D" w:rsidRDefault="006249F7" w:rsidP="007B266D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</w:tr>
    </w:tbl>
    <w:p w:rsidR="006249F7" w:rsidRPr="0018069B" w:rsidRDefault="006249F7" w:rsidP="00214379">
      <w:pPr>
        <w:tabs>
          <w:tab w:val="left" w:pos="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АВГУСТ</w:t>
      </w:r>
      <w:r w:rsidRPr="0018069B">
        <w:rPr>
          <w:sz w:val="28"/>
          <w:szCs w:val="28"/>
        </w:rPr>
        <w:t xml:space="preserve">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0"/>
        <w:gridCol w:w="2136"/>
        <w:gridCol w:w="5811"/>
        <w:gridCol w:w="2493"/>
      </w:tblGrid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№</w:t>
            </w:r>
          </w:p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п/п</w:t>
            </w:r>
          </w:p>
        </w:tc>
        <w:tc>
          <w:tcPr>
            <w:tcW w:w="198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Учреждение</w:t>
            </w:r>
          </w:p>
        </w:tc>
        <w:tc>
          <w:tcPr>
            <w:tcW w:w="144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136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Место питания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Профиль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Начальник лагеря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№8</w:t>
            </w:r>
          </w:p>
        </w:tc>
        <w:tc>
          <w:tcPr>
            <w:tcW w:w="144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 xml:space="preserve">  86                        формируется в районе  из состава учащихся СШ №№ 30,44,8,</w:t>
            </w:r>
          </w:p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34,26</w:t>
            </w:r>
          </w:p>
        </w:tc>
        <w:tc>
          <w:tcPr>
            <w:tcW w:w="2136" w:type="dxa"/>
          </w:tcPr>
          <w:p w:rsidR="006249F7" w:rsidRPr="007B266D" w:rsidRDefault="006249F7" w:rsidP="007B266D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СШ№8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b/>
                <w:sz w:val="28"/>
                <w:szCs w:val="28"/>
              </w:rPr>
              <w:t xml:space="preserve">Межрайонный </w:t>
            </w:r>
            <w:r w:rsidRPr="007B266D">
              <w:rPr>
                <w:sz w:val="28"/>
                <w:szCs w:val="28"/>
              </w:rPr>
              <w:t>для одаренных детей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Анохова О.А.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№13</w:t>
            </w:r>
          </w:p>
        </w:tc>
        <w:tc>
          <w:tcPr>
            <w:tcW w:w="144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30 - формируется из состава учащихся СШ №№ 13,42</w:t>
            </w:r>
          </w:p>
        </w:tc>
        <w:tc>
          <w:tcPr>
            <w:tcW w:w="2136" w:type="dxa"/>
          </w:tcPr>
          <w:p w:rsidR="006249F7" w:rsidRPr="007B266D" w:rsidRDefault="006249F7" w:rsidP="007B266D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СШ№13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Межшкольный</w:t>
            </w:r>
          </w:p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Тематическая смена –«Мудрое слово – здоровье»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Шваякова И.Е.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№53</w:t>
            </w:r>
          </w:p>
        </w:tc>
        <w:tc>
          <w:tcPr>
            <w:tcW w:w="144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 xml:space="preserve"> 85</w:t>
            </w:r>
          </w:p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формируется в районе  из состава учащихся СШ №№ 37,25,53,</w:t>
            </w:r>
          </w:p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12,45,19,</w:t>
            </w:r>
          </w:p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67</w:t>
            </w:r>
          </w:p>
        </w:tc>
        <w:tc>
          <w:tcPr>
            <w:tcW w:w="2136" w:type="dxa"/>
          </w:tcPr>
          <w:p w:rsidR="006249F7" w:rsidRPr="007B266D" w:rsidRDefault="006249F7" w:rsidP="007B266D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СШ№53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 w:rsidRPr="007B266D">
              <w:rPr>
                <w:b/>
                <w:sz w:val="28"/>
                <w:szCs w:val="28"/>
              </w:rPr>
              <w:t>Межрайонный</w:t>
            </w:r>
            <w:r w:rsidRPr="007B266D">
              <w:rPr>
                <w:sz w:val="28"/>
                <w:szCs w:val="28"/>
              </w:rPr>
              <w:t xml:space="preserve"> лагерь с тематической сменой эстетической направленности  «Дети радуги»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Мельник Т.М.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4.</w:t>
            </w:r>
          </w:p>
        </w:tc>
        <w:tc>
          <w:tcPr>
            <w:tcW w:w="198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№54</w:t>
            </w:r>
          </w:p>
        </w:tc>
        <w:tc>
          <w:tcPr>
            <w:tcW w:w="144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86 формируется в районе  из состава учащихся СШ №№ 29,49,54, 23, гимназия №14, 66</w:t>
            </w:r>
          </w:p>
        </w:tc>
        <w:tc>
          <w:tcPr>
            <w:tcW w:w="2136" w:type="dxa"/>
          </w:tcPr>
          <w:p w:rsidR="006249F7" w:rsidRPr="007B266D" w:rsidRDefault="006249F7" w:rsidP="007B266D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СШ№54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b/>
                <w:sz w:val="28"/>
                <w:szCs w:val="28"/>
              </w:rPr>
              <w:t>Межрайонный</w:t>
            </w:r>
            <w:r w:rsidRPr="007B266D">
              <w:rPr>
                <w:sz w:val="28"/>
                <w:szCs w:val="28"/>
              </w:rPr>
              <w:t xml:space="preserve"> лагерь с тематической сменой физкультурно-оздоровительной направленности «К вершинам Олимпа»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Лапицкая Н.А.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5.</w:t>
            </w:r>
          </w:p>
        </w:tc>
        <w:tc>
          <w:tcPr>
            <w:tcW w:w="198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 №57</w:t>
            </w:r>
          </w:p>
        </w:tc>
        <w:tc>
          <w:tcPr>
            <w:tcW w:w="144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86</w:t>
            </w:r>
          </w:p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формируется из состава учащихся СШ №№ 60,55,57,50,9</w:t>
            </w:r>
          </w:p>
        </w:tc>
        <w:tc>
          <w:tcPr>
            <w:tcW w:w="2136" w:type="dxa"/>
          </w:tcPr>
          <w:p w:rsidR="006249F7" w:rsidRPr="007B266D" w:rsidRDefault="006249F7" w:rsidP="007B266D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СШ№57</w:t>
            </w: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Межшкольный лагерь</w:t>
            </w:r>
          </w:p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 xml:space="preserve">  тематическая смена физкультурно-оздоровительной направленности «К вершинам Олимпа»</w:t>
            </w: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Лукинова Е.Н.</w:t>
            </w:r>
          </w:p>
        </w:tc>
      </w:tr>
      <w:tr w:rsidR="006249F7" w:rsidRPr="0018069B" w:rsidTr="007B266D">
        <w:tc>
          <w:tcPr>
            <w:tcW w:w="648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40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B266D">
              <w:rPr>
                <w:sz w:val="28"/>
                <w:szCs w:val="28"/>
              </w:rPr>
              <w:t>371</w:t>
            </w:r>
          </w:p>
        </w:tc>
        <w:tc>
          <w:tcPr>
            <w:tcW w:w="2136" w:type="dxa"/>
          </w:tcPr>
          <w:p w:rsidR="006249F7" w:rsidRPr="007B266D" w:rsidRDefault="006249F7" w:rsidP="007B266D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249F7" w:rsidRPr="007B266D" w:rsidRDefault="006249F7" w:rsidP="007B266D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6249F7" w:rsidRPr="007B266D" w:rsidRDefault="006249F7" w:rsidP="007B266D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</w:tr>
    </w:tbl>
    <w:p w:rsidR="006249F7" w:rsidRPr="0018069B" w:rsidRDefault="006249F7" w:rsidP="00214379">
      <w:pPr>
        <w:tabs>
          <w:tab w:val="left" w:pos="255"/>
        </w:tabs>
        <w:rPr>
          <w:sz w:val="28"/>
          <w:szCs w:val="28"/>
        </w:rPr>
      </w:pPr>
    </w:p>
    <w:p w:rsidR="006249F7" w:rsidRPr="0018069B" w:rsidRDefault="006249F7" w:rsidP="00214379">
      <w:pPr>
        <w:tabs>
          <w:tab w:val="left" w:pos="255"/>
        </w:tabs>
        <w:rPr>
          <w:sz w:val="28"/>
          <w:szCs w:val="28"/>
        </w:rPr>
      </w:pPr>
    </w:p>
    <w:p w:rsidR="006249F7" w:rsidRPr="00F11091" w:rsidRDefault="006249F7" w:rsidP="00214379">
      <w:pPr>
        <w:tabs>
          <w:tab w:val="left" w:pos="255"/>
        </w:tabs>
        <w:rPr>
          <w:sz w:val="28"/>
          <w:szCs w:val="28"/>
        </w:rPr>
      </w:pPr>
    </w:p>
    <w:p w:rsidR="006249F7" w:rsidRPr="0018069B" w:rsidRDefault="006249F7" w:rsidP="00214379">
      <w:pPr>
        <w:tabs>
          <w:tab w:val="left" w:pos="255"/>
        </w:tabs>
        <w:rPr>
          <w:sz w:val="28"/>
          <w:szCs w:val="28"/>
        </w:rPr>
      </w:pPr>
    </w:p>
    <w:p w:rsidR="006249F7" w:rsidRDefault="006249F7"/>
    <w:sectPr w:rsidR="006249F7" w:rsidSect="00214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379"/>
    <w:rsid w:val="000962E8"/>
    <w:rsid w:val="000B03FC"/>
    <w:rsid w:val="000D2031"/>
    <w:rsid w:val="0018069B"/>
    <w:rsid w:val="00214379"/>
    <w:rsid w:val="00215E59"/>
    <w:rsid w:val="00242BF3"/>
    <w:rsid w:val="003737CE"/>
    <w:rsid w:val="00450FE3"/>
    <w:rsid w:val="005109DD"/>
    <w:rsid w:val="005315BF"/>
    <w:rsid w:val="006249F7"/>
    <w:rsid w:val="006568FB"/>
    <w:rsid w:val="0074125B"/>
    <w:rsid w:val="007B266D"/>
    <w:rsid w:val="008A33E8"/>
    <w:rsid w:val="00950D8F"/>
    <w:rsid w:val="00986AE4"/>
    <w:rsid w:val="00A81270"/>
    <w:rsid w:val="00AD5A46"/>
    <w:rsid w:val="00C86FAF"/>
    <w:rsid w:val="00CB630C"/>
    <w:rsid w:val="00D05FC9"/>
    <w:rsid w:val="00DA1227"/>
    <w:rsid w:val="00E01840"/>
    <w:rsid w:val="00E21375"/>
    <w:rsid w:val="00F1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7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437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1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3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5</Pages>
  <Words>610</Words>
  <Characters>3483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2014-05-22T10:57:00Z</cp:lastPrinted>
  <dcterms:created xsi:type="dcterms:W3CDTF">2014-04-24T14:01:00Z</dcterms:created>
  <dcterms:modified xsi:type="dcterms:W3CDTF">2014-05-26T14:12:00Z</dcterms:modified>
</cp:coreProperties>
</file>