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B78" w:rsidRPr="006E2707" w:rsidRDefault="009D7F6F" w:rsidP="006E2707">
      <w:pPr>
        <w:jc w:val="right"/>
        <w:rPr>
          <w:szCs w:val="30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-501650</wp:posOffset>
                </wp:positionV>
                <wp:extent cx="342900" cy="314325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982A9A" id="Rectangle 5" o:spid="_x0000_s1026" style="position:absolute;margin-left:230.7pt;margin-top:-39.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" strokecolor="white [3212]"/>
            </w:pict>
          </mc:Fallback>
        </mc:AlternateContent>
      </w:r>
      <w:r w:rsidR="006E2707" w:rsidRPr="006E2707">
        <w:rPr>
          <w:szCs w:val="30"/>
        </w:rPr>
        <w:t>Приложение</w:t>
      </w:r>
    </w:p>
    <w:p w:rsidR="001F3DD7" w:rsidRPr="001F3DD7" w:rsidRDefault="009D7F6F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-9525</wp:posOffset>
                </wp:positionV>
                <wp:extent cx="6195695" cy="792480"/>
                <wp:effectExtent l="0" t="0" r="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1F3DD7" w:rsidRPr="00CC225C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как подтвердить, что гражданин работает или учится </w:t>
                            </w:r>
                            <w:r w:rsidR="000863E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 странах 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.75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Bvi4LC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1F3DD7" w:rsidRPr="00CC225C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как подтвердить, что гражданин работает или учится </w:t>
                      </w:r>
                      <w:r w:rsidR="000863E6">
                        <w:rPr>
                          <w:b/>
                          <w:color w:val="FF0000"/>
                          <w:sz w:val="32"/>
                          <w:szCs w:val="32"/>
                        </w:rPr>
                        <w:t>в странах 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proofErr w:type="gramStart"/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076A72">
        <w:rPr>
          <w:rFonts w:eastAsia="Calibri"/>
          <w:szCs w:val="30"/>
          <w:lang w:eastAsia="en-US"/>
        </w:rPr>
        <w:t xml:space="preserve">трудоспособные граждане, не занятые в экономике, оплачивают услуги, определяемые Советом Министров Республики Беларусь, по </w:t>
      </w:r>
      <w:hyperlink r:id="rId9" w:history="1">
        <w:r w:rsidRPr="00076A72">
          <w:rPr>
            <w:rFonts w:eastAsia="Calibri"/>
            <w:szCs w:val="30"/>
            <w:lang w:eastAsia="en-US"/>
          </w:rPr>
          <w:t>ценам</w:t>
        </w:r>
      </w:hyperlink>
      <w:r w:rsidRPr="00076A72">
        <w:rPr>
          <w:rFonts w:eastAsia="Calibri"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 (далее – услуги с возмещением затрат), после включения этих граждан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</w:t>
      </w:r>
      <w:proofErr w:type="gramEnd"/>
      <w:r w:rsidRPr="001F3DD7">
        <w:rPr>
          <w:rFonts w:eastAsia="Calibri"/>
          <w:szCs w:val="30"/>
          <w:lang w:eastAsia="en-US"/>
        </w:rPr>
        <w:t xml:space="preserve"> экономике, оплачивающих услуги с возмещением затрат.</w:t>
      </w:r>
    </w:p>
    <w:p w:rsidR="001F3DD7" w:rsidRPr="00076A72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Граждане </w:t>
      </w:r>
      <w:r w:rsidR="00076A72">
        <w:rPr>
          <w:rFonts w:eastAsia="Calibri"/>
          <w:szCs w:val="30"/>
          <w:lang w:eastAsia="en-US"/>
        </w:rPr>
        <w:t>Р</w:t>
      </w:r>
      <w:r w:rsidRPr="001F3DD7">
        <w:rPr>
          <w:rFonts w:eastAsia="Calibri"/>
          <w:szCs w:val="30"/>
          <w:lang w:eastAsia="en-US"/>
        </w:rPr>
        <w:t xml:space="preserve">еспублики Беларусь, работающие </w:t>
      </w:r>
      <w:r w:rsidR="000863E6" w:rsidRPr="000863E6">
        <w:rPr>
          <w:rFonts w:eastAsia="Calibri"/>
          <w:szCs w:val="30"/>
          <w:lang w:eastAsia="en-US"/>
        </w:rPr>
        <w:t>в странах Евразийского экономического союза</w:t>
      </w:r>
      <w:r w:rsidR="000863E6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szCs w:val="30"/>
          <w:lang w:eastAsia="en-US"/>
        </w:rPr>
        <w:t xml:space="preserve">или получающие образование в дневной форме </w:t>
      </w:r>
      <w:r w:rsidR="000863E6" w:rsidRPr="000863E6">
        <w:rPr>
          <w:rFonts w:eastAsia="Calibri"/>
          <w:szCs w:val="30"/>
          <w:lang w:eastAsia="en-US"/>
        </w:rPr>
        <w:t>в странах Евразийского экономического союза</w:t>
      </w:r>
      <w:r w:rsidRPr="001F3DD7">
        <w:rPr>
          <w:rFonts w:eastAsia="Calibri"/>
          <w:szCs w:val="30"/>
          <w:lang w:eastAsia="en-US"/>
        </w:rPr>
        <w:t>,</w:t>
      </w:r>
      <w:r w:rsidRPr="001F3DD7">
        <w:rPr>
          <w:rFonts w:eastAsia="Calibri"/>
          <w:b/>
          <w:szCs w:val="30"/>
          <w:lang w:eastAsia="en-US"/>
        </w:rPr>
        <w:t xml:space="preserve"> </w:t>
      </w:r>
      <w:r w:rsidRPr="00076A72">
        <w:rPr>
          <w:rFonts w:eastAsia="Calibri"/>
          <w:szCs w:val="30"/>
          <w:lang w:eastAsia="en-US"/>
        </w:rPr>
        <w:t>при предъявлении подтверждающих документов, не включаются в список трудоспособных граждан, не занятых в экономике, оплачивающих услуги с возмещением затрат.</w:t>
      </w:r>
    </w:p>
    <w:p w:rsidR="001F3DD7" w:rsidRPr="00076A72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076A72">
        <w:rPr>
          <w:rFonts w:eastAsia="Calibri"/>
          <w:szCs w:val="30"/>
          <w:lang w:eastAsia="en-US"/>
        </w:rPr>
        <w:t>Предоставление документов, подтверждающих раб</w:t>
      </w:r>
      <w:r w:rsidR="00076A72">
        <w:rPr>
          <w:rFonts w:eastAsia="Calibri"/>
          <w:szCs w:val="30"/>
          <w:lang w:eastAsia="en-US"/>
        </w:rPr>
        <w:t xml:space="preserve">оту или обучение </w:t>
      </w:r>
      <w:r w:rsidR="000863E6" w:rsidRPr="000863E6">
        <w:rPr>
          <w:rFonts w:eastAsia="Calibri"/>
          <w:szCs w:val="30"/>
          <w:lang w:eastAsia="en-US"/>
        </w:rPr>
        <w:t>в странах Евразийского экономического союза</w:t>
      </w:r>
      <w:r w:rsidR="00076A72">
        <w:rPr>
          <w:rFonts w:eastAsia="Calibri"/>
          <w:szCs w:val="30"/>
          <w:lang w:eastAsia="en-US"/>
        </w:rPr>
        <w:t xml:space="preserve">, </w:t>
      </w:r>
      <w:r w:rsidRPr="00076A72">
        <w:rPr>
          <w:rFonts w:eastAsia="Calibri"/>
          <w:szCs w:val="30"/>
          <w:lang w:eastAsia="en-US"/>
        </w:rPr>
        <w:t xml:space="preserve">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076A72">
        <w:rPr>
          <w:rFonts w:eastAsia="Calibri"/>
          <w:szCs w:val="30"/>
          <w:lang w:eastAsia="en-US"/>
        </w:rPr>
        <w:t>подтверждения своей занятости указанным категориям граждан необходимо предоставить в постоянно действующую комиссию по координации работы по содействию занятости населения 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076A72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076A72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0863E6" w:rsidRPr="000863E6">
        <w:rPr>
          <w:rFonts w:eastAsia="Calibri"/>
          <w:b/>
          <w:szCs w:val="30"/>
          <w:lang w:eastAsia="en-US"/>
        </w:rPr>
        <w:t>в странах Евразийского экономического союза</w:t>
      </w:r>
      <w:r w:rsidRPr="00076A72">
        <w:rPr>
          <w:rFonts w:eastAsia="Calibri"/>
          <w:b/>
          <w:szCs w:val="30"/>
          <w:lang w:eastAsia="en-US"/>
        </w:rPr>
        <w:t>:</w:t>
      </w:r>
    </w:p>
    <w:p w:rsidR="00010B15" w:rsidRPr="00076A72" w:rsidRDefault="00010B15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076A72">
        <w:rPr>
          <w:szCs w:val="30"/>
          <w:lang w:eastAsia="en-US"/>
        </w:rPr>
        <w:t xml:space="preserve">справка (письмо) </w:t>
      </w:r>
      <w:r w:rsidR="00266F1D" w:rsidRPr="00076A72">
        <w:rPr>
          <w:szCs w:val="30"/>
          <w:lang w:eastAsia="en-US"/>
        </w:rPr>
        <w:t xml:space="preserve">или её копия </w:t>
      </w:r>
      <w:r w:rsidRPr="00076A72">
        <w:rPr>
          <w:szCs w:val="30"/>
          <w:lang w:eastAsia="en-US"/>
        </w:rPr>
        <w:t>с места работы с указанием периода работы или работы на неопределённый срок, а также даты и места составления справки (письма);</w:t>
      </w:r>
    </w:p>
    <w:p w:rsidR="00010B15" w:rsidRPr="00076A72" w:rsidRDefault="00010B15" w:rsidP="00010B15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076A72">
        <w:rPr>
          <w:szCs w:val="30"/>
          <w:lang w:eastAsia="en-US"/>
        </w:rPr>
        <w:t xml:space="preserve">заверенная работодателем </w:t>
      </w:r>
      <w:r w:rsidR="001F3DD7" w:rsidRPr="00076A72">
        <w:rPr>
          <w:szCs w:val="30"/>
          <w:lang w:eastAsia="en-US"/>
        </w:rPr>
        <w:t>копия трудового договора (контракта)</w:t>
      </w:r>
      <w:r w:rsidRPr="00076A72">
        <w:rPr>
          <w:szCs w:val="30"/>
          <w:lang w:eastAsia="en-US"/>
        </w:rPr>
        <w:t>, договора подряда</w:t>
      </w:r>
      <w:r w:rsidR="00C47426" w:rsidRPr="00076A72">
        <w:rPr>
          <w:szCs w:val="30"/>
          <w:lang w:eastAsia="en-US"/>
        </w:rPr>
        <w:t>, трудовой книжки</w:t>
      </w:r>
      <w:r w:rsidRPr="00076A72">
        <w:rPr>
          <w:szCs w:val="30"/>
          <w:lang w:eastAsia="en-US"/>
        </w:rPr>
        <w:t xml:space="preserve"> с указанием даты заверения</w:t>
      </w:r>
      <w:r w:rsidR="001F3DD7" w:rsidRPr="00076A72">
        <w:rPr>
          <w:szCs w:val="30"/>
          <w:lang w:eastAsia="en-US"/>
        </w:rPr>
        <w:t>;</w:t>
      </w:r>
    </w:p>
    <w:p w:rsidR="00266F1D" w:rsidRPr="00076A72" w:rsidRDefault="001F3DD7" w:rsidP="00C47426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076A72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C47426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076A72">
        <w:rPr>
          <w:szCs w:val="30"/>
          <w:lang w:eastAsia="en-US"/>
        </w:rPr>
        <w:lastRenderedPageBreak/>
        <w:t xml:space="preserve">оригиналы или </w:t>
      </w:r>
      <w:r w:rsidR="001F3DD7"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0863E6" w:rsidRPr="000863E6">
        <w:rPr>
          <w:rFonts w:eastAsia="Calibri"/>
          <w:b/>
          <w:szCs w:val="30"/>
          <w:lang w:eastAsia="en-US"/>
        </w:rPr>
        <w:t>в странах Евразийского экономического союза</w:t>
      </w:r>
      <w:r w:rsidRPr="001F3DD7">
        <w:rPr>
          <w:rFonts w:eastAsia="Calibri"/>
          <w:b/>
          <w:szCs w:val="30"/>
          <w:lang w:eastAsia="en-US"/>
        </w:rPr>
        <w:t>:</w:t>
      </w:r>
    </w:p>
    <w:p w:rsidR="001F3DD7" w:rsidRPr="00076A72" w:rsidRDefault="001F3DD7" w:rsidP="00010B15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справка </w:t>
      </w:r>
      <w:r w:rsidR="00010B15" w:rsidRPr="00076A72">
        <w:rPr>
          <w:szCs w:val="30"/>
          <w:lang w:eastAsia="en-US"/>
        </w:rPr>
        <w:t>(письмо)</w:t>
      </w:r>
      <w:r w:rsidR="00266F1D" w:rsidRPr="00076A72">
        <w:rPr>
          <w:szCs w:val="30"/>
          <w:lang w:eastAsia="en-US"/>
        </w:rPr>
        <w:t xml:space="preserve"> или её копия</w:t>
      </w:r>
      <w:r w:rsidR="00010B15" w:rsidRPr="00076A72">
        <w:rPr>
          <w:szCs w:val="30"/>
          <w:lang w:eastAsia="en-US"/>
        </w:rPr>
        <w:t xml:space="preserve"> </w:t>
      </w:r>
      <w:r w:rsidRPr="00076A72">
        <w:rPr>
          <w:szCs w:val="30"/>
          <w:lang w:eastAsia="en-US"/>
        </w:rPr>
        <w:t>из учреждения образования</w:t>
      </w:r>
      <w:r w:rsidR="00010B15" w:rsidRPr="00076A72">
        <w:t xml:space="preserve"> </w:t>
      </w:r>
      <w:r w:rsidR="00010B15" w:rsidRPr="00076A72">
        <w:rPr>
          <w:szCs w:val="30"/>
          <w:lang w:eastAsia="en-US"/>
        </w:rPr>
        <w:t>с указанием периода обучения, даты и места составления справки (письма)</w:t>
      </w:r>
      <w:r w:rsidRPr="00076A72">
        <w:rPr>
          <w:szCs w:val="30"/>
          <w:lang w:eastAsia="en-US"/>
        </w:rPr>
        <w:t>;</w:t>
      </w:r>
    </w:p>
    <w:p w:rsidR="001F3DD7" w:rsidRPr="00076A72" w:rsidRDefault="00010B15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076A72">
        <w:rPr>
          <w:szCs w:val="30"/>
          <w:lang w:eastAsia="en-US"/>
        </w:rPr>
        <w:t xml:space="preserve">заверенная учреждением, оказывающим образовательные услуги, </w:t>
      </w:r>
      <w:r w:rsidR="001F3DD7" w:rsidRPr="00076A72">
        <w:rPr>
          <w:szCs w:val="30"/>
          <w:lang w:eastAsia="en-US"/>
        </w:rPr>
        <w:t>копия договора на оказание образовательных услуг</w:t>
      </w:r>
      <w:r w:rsidRPr="00076A72">
        <w:rPr>
          <w:szCs w:val="30"/>
          <w:lang w:eastAsia="en-US"/>
        </w:rPr>
        <w:t xml:space="preserve"> с указанием даты </w:t>
      </w:r>
      <w:proofErr w:type="gramStart"/>
      <w:r w:rsidRPr="00076A72">
        <w:rPr>
          <w:szCs w:val="30"/>
          <w:lang w:eastAsia="en-US"/>
        </w:rPr>
        <w:t>заверения</w:t>
      </w:r>
      <w:proofErr w:type="gramEnd"/>
      <w:r w:rsidR="00997BA2" w:rsidRPr="00076A72">
        <w:rPr>
          <w:szCs w:val="30"/>
          <w:lang w:eastAsia="en-US"/>
        </w:rPr>
        <w:t xml:space="preserve"> </w:t>
      </w:r>
      <w:r w:rsidR="00C47426" w:rsidRPr="00076A72">
        <w:rPr>
          <w:szCs w:val="30"/>
          <w:lang w:eastAsia="en-US"/>
        </w:rPr>
        <w:t xml:space="preserve">данной </w:t>
      </w:r>
      <w:r w:rsidR="00997BA2" w:rsidRPr="00076A72">
        <w:rPr>
          <w:szCs w:val="30"/>
          <w:lang w:eastAsia="en-US"/>
        </w:rPr>
        <w:t>копии договора</w:t>
      </w:r>
      <w:r w:rsidR="001F3DD7" w:rsidRPr="00076A72">
        <w:rPr>
          <w:szCs w:val="30"/>
          <w:lang w:eastAsia="en-US"/>
        </w:rPr>
        <w:t xml:space="preserve">; </w:t>
      </w:r>
    </w:p>
    <w:p w:rsidR="001F3DD7" w:rsidRPr="001F3DD7" w:rsidRDefault="00C47426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076A72">
        <w:rPr>
          <w:szCs w:val="30"/>
          <w:lang w:eastAsia="en-US"/>
        </w:rPr>
        <w:t xml:space="preserve">оригиналы или </w:t>
      </w:r>
      <w:r w:rsidR="001F3DD7"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FF134C" w:rsidRDefault="00FF134C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иной существующей формой </w:t>
      </w:r>
      <w:proofErr w:type="gramStart"/>
      <w:r w:rsidRPr="001F3DD7">
        <w:rPr>
          <w:rFonts w:eastAsia="Calibri"/>
          <w:szCs w:val="30"/>
          <w:lang w:eastAsia="en-US"/>
        </w:rPr>
        <w:t>заверения</w:t>
      </w:r>
      <w:proofErr w:type="gramEnd"/>
      <w:r w:rsidRPr="001F3DD7">
        <w:rPr>
          <w:rFonts w:eastAsia="Calibri"/>
          <w:szCs w:val="30"/>
          <w:lang w:eastAsia="en-US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0BEFFCC2" wp14:editId="10C0584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9D7F6F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3C0811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E064473" wp14:editId="117CC84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размещена на официальн</w:t>
      </w:r>
      <w:r w:rsidR="00076A72">
        <w:rPr>
          <w:rFonts w:eastAsia="Calibri"/>
          <w:b/>
          <w:szCs w:val="30"/>
          <w:lang w:eastAsia="en-US"/>
        </w:rPr>
        <w:t>ом</w:t>
      </w:r>
      <w:r w:rsidRPr="001F3DD7">
        <w:rPr>
          <w:rFonts w:eastAsia="Calibri"/>
          <w:b/>
          <w:szCs w:val="30"/>
          <w:lang w:eastAsia="en-US"/>
        </w:rPr>
        <w:t xml:space="preserve"> сайт</w:t>
      </w:r>
      <w:r w:rsidR="00076A72">
        <w:rPr>
          <w:rFonts w:eastAsia="Calibri"/>
          <w:b/>
          <w:szCs w:val="30"/>
          <w:lang w:eastAsia="en-US"/>
        </w:rPr>
        <w:t>е</w:t>
      </w:r>
      <w:r w:rsidRPr="001F3DD7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szCs w:val="30"/>
          <w:lang w:eastAsia="en-US"/>
        </w:rPr>
        <w:t xml:space="preserve">администраций </w:t>
      </w:r>
      <w:r w:rsidR="00076A72">
        <w:rPr>
          <w:rFonts w:eastAsia="Calibri"/>
          <w:szCs w:val="30"/>
          <w:lang w:eastAsia="en-US"/>
        </w:rPr>
        <w:t xml:space="preserve">Железнодорожного </w:t>
      </w:r>
      <w:r w:rsidRPr="001F3DD7">
        <w:rPr>
          <w:rFonts w:eastAsia="Calibri"/>
          <w:szCs w:val="30"/>
          <w:lang w:eastAsia="en-US"/>
        </w:rPr>
        <w:t>район</w:t>
      </w:r>
      <w:r w:rsidR="00076A72">
        <w:rPr>
          <w:rFonts w:eastAsia="Calibri"/>
          <w:szCs w:val="30"/>
          <w:lang w:eastAsia="en-US"/>
        </w:rPr>
        <w:t>а</w:t>
      </w:r>
      <w:r w:rsidRPr="001F3DD7">
        <w:rPr>
          <w:rFonts w:eastAsia="Calibri"/>
          <w:szCs w:val="30"/>
          <w:lang w:eastAsia="en-US"/>
        </w:rPr>
        <w:t xml:space="preserve"> </w:t>
      </w:r>
      <w:proofErr w:type="spellStart"/>
      <w:r w:rsidR="00076A72">
        <w:rPr>
          <w:rFonts w:eastAsia="Calibri"/>
          <w:szCs w:val="30"/>
          <w:lang w:eastAsia="en-US"/>
        </w:rPr>
        <w:t>г</w:t>
      </w:r>
      <w:proofErr w:type="gramStart"/>
      <w:r w:rsidR="00076A72">
        <w:rPr>
          <w:rFonts w:eastAsia="Calibri"/>
          <w:szCs w:val="30"/>
          <w:lang w:eastAsia="en-US"/>
        </w:rPr>
        <w:t>.Г</w:t>
      </w:r>
      <w:proofErr w:type="gramEnd"/>
      <w:r w:rsidR="00076A72">
        <w:rPr>
          <w:rFonts w:eastAsia="Calibri"/>
          <w:szCs w:val="30"/>
          <w:lang w:eastAsia="en-US"/>
        </w:rPr>
        <w:t>омеля</w:t>
      </w:r>
      <w:proofErr w:type="spellEnd"/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lastRenderedPageBreak/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076A72" w:rsidRDefault="00997BA2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076A72">
        <w:rPr>
          <w:rFonts w:eastAsia="Calibri"/>
          <w:bCs/>
          <w:szCs w:val="30"/>
          <w:lang w:eastAsia="en-US"/>
        </w:rPr>
        <w:t>В связи с тем</w:t>
      </w:r>
      <w:r w:rsidR="001F3DD7" w:rsidRPr="00076A72">
        <w:rPr>
          <w:rFonts w:eastAsia="Calibri"/>
          <w:bCs/>
          <w:szCs w:val="30"/>
          <w:lang w:eastAsia="en-US"/>
        </w:rPr>
        <w:t>, что списки</w:t>
      </w:r>
      <w:r w:rsidR="001F3DD7" w:rsidRPr="00076A72">
        <w:rPr>
          <w:rFonts w:eastAsia="Calibri"/>
          <w:b/>
          <w:bCs/>
          <w:szCs w:val="30"/>
          <w:lang w:eastAsia="en-US"/>
        </w:rPr>
        <w:t xml:space="preserve"> </w:t>
      </w:r>
      <w:r w:rsidR="001F3DD7" w:rsidRPr="00076A72">
        <w:rPr>
          <w:rFonts w:eastAsia="Calibri"/>
          <w:bCs/>
          <w:szCs w:val="30"/>
          <w:lang w:eastAsia="en-US"/>
        </w:rPr>
        <w:t>формируются ежеквартально, при предоставлении документов в комиссию просим ориентироваться на сроки формирования списков на оплату услуг с возмещением затрат.</w:t>
      </w:r>
      <w:r w:rsidR="001F3DD7" w:rsidRPr="00076A72">
        <w:rPr>
          <w:rFonts w:eastAsia="Calibri"/>
          <w:b/>
          <w:bCs/>
          <w:szCs w:val="30"/>
          <w:lang w:eastAsia="en-US"/>
        </w:rPr>
        <w:t xml:space="preserve"> </w:t>
      </w:r>
      <w:r w:rsidR="00076A72">
        <w:rPr>
          <w:rFonts w:eastAsia="Calibri"/>
          <w:bCs/>
          <w:strike/>
          <w:szCs w:val="30"/>
          <w:lang w:eastAsia="en-US"/>
        </w:rPr>
        <w:t>Р</w:t>
      </w:r>
      <w:r w:rsidR="001F3DD7" w:rsidRPr="00076A72">
        <w:rPr>
          <w:rFonts w:eastAsia="Calibri"/>
          <w:bCs/>
          <w:szCs w:val="30"/>
          <w:lang w:eastAsia="en-US"/>
        </w:rPr>
        <w:t>екомендуется документы предоставлять в комиссию:</w:t>
      </w:r>
    </w:p>
    <w:p w:rsidR="00076A72" w:rsidRDefault="00997BA2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076A72">
        <w:rPr>
          <w:rFonts w:eastAsia="Calibri"/>
          <w:b/>
          <w:bCs/>
          <w:szCs w:val="30"/>
          <w:lang w:eastAsia="en-US"/>
        </w:rPr>
        <w:t>до 21 января</w:t>
      </w:r>
      <w:r>
        <w:rPr>
          <w:rFonts w:eastAsia="Calibri"/>
          <w:b/>
          <w:bCs/>
          <w:szCs w:val="30"/>
          <w:lang w:eastAsia="en-US"/>
        </w:rPr>
        <w:t>;</w:t>
      </w:r>
      <w:r w:rsidR="00076A72">
        <w:rPr>
          <w:rFonts w:eastAsia="Calibri"/>
          <w:b/>
          <w:bCs/>
          <w:szCs w:val="30"/>
          <w:lang w:eastAsia="en-US"/>
        </w:rPr>
        <w:t xml:space="preserve"> </w:t>
      </w:r>
      <w:r w:rsidR="001F3DD7" w:rsidRPr="001F3DD7">
        <w:rPr>
          <w:rFonts w:eastAsia="Calibri"/>
          <w:b/>
          <w:bCs/>
          <w:szCs w:val="30"/>
          <w:lang w:eastAsia="en-US"/>
        </w:rPr>
        <w:t xml:space="preserve">до 21 апреля; до 21 июля; до 21 октября; </w:t>
      </w:r>
    </w:p>
    <w:p w:rsidR="001F3DD7" w:rsidRPr="00076A72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076A72">
        <w:rPr>
          <w:rFonts w:eastAsia="Calibri"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076A72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076A72">
        <w:rPr>
          <w:rFonts w:eastAsia="Calibri"/>
          <w:szCs w:val="30"/>
          <w:lang w:eastAsia="en-US"/>
        </w:rPr>
        <w:t>При наличии у граждан вопросов по реализации Декрета Президента Республики Беларусь от 2 апреля 2015 г. № 3 «О содействии занятости населения»</w:t>
      </w:r>
      <w:r w:rsidRPr="001F3DD7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076A72">
        <w:rPr>
          <w:rFonts w:eastAsia="Calibri"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076A72">
        <w:rPr>
          <w:rFonts w:eastAsia="Calibri"/>
          <w:szCs w:val="30"/>
          <w:lang w:eastAsia="en-US"/>
        </w:rPr>
        <w:t>комиссии по координации работы по содействию занятости населения 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C104DF">
      <w:headerReference w:type="default" r:id="rId12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1D" w:rsidRDefault="0031021D" w:rsidP="0070227E">
      <w:r>
        <w:separator/>
      </w:r>
    </w:p>
  </w:endnote>
  <w:endnote w:type="continuationSeparator" w:id="0">
    <w:p w:rsidR="0031021D" w:rsidRDefault="0031021D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1D" w:rsidRDefault="0031021D" w:rsidP="0070227E">
      <w:r>
        <w:separator/>
      </w:r>
    </w:p>
  </w:footnote>
  <w:footnote w:type="continuationSeparator" w:id="0">
    <w:p w:rsidR="0031021D" w:rsidRDefault="0031021D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766"/>
      <w:docPartObj>
        <w:docPartGallery w:val="Page Numbers (Top of Page)"/>
        <w:docPartUnique/>
      </w:docPartObj>
    </w:sdtPr>
    <w:sdtEndPr/>
    <w:sdtContent>
      <w:p w:rsidR="00222016" w:rsidRDefault="00DD031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10B15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76A72"/>
    <w:rsid w:val="00082A20"/>
    <w:rsid w:val="000839B7"/>
    <w:rsid w:val="000863E6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6748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66F1D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021D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D36A9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0B0F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BA2"/>
    <w:rsid w:val="00997E50"/>
    <w:rsid w:val="009A037C"/>
    <w:rsid w:val="009A59A5"/>
    <w:rsid w:val="009B228F"/>
    <w:rsid w:val="009B6FC1"/>
    <w:rsid w:val="009C49C7"/>
    <w:rsid w:val="009D5ACC"/>
    <w:rsid w:val="009D7F6F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47426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DF791B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942B1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134C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F020-75DF-42E5-90DB-EF55CF54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2018-11-08T12:05:00Z</cp:lastPrinted>
  <dcterms:created xsi:type="dcterms:W3CDTF">2022-06-14T09:30:00Z</dcterms:created>
  <dcterms:modified xsi:type="dcterms:W3CDTF">2022-06-14T09:30:00Z</dcterms:modified>
</cp:coreProperties>
</file>